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43001-209/2021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A-104/21 G</w:t>
            </w:r>
            <w:r w:rsidR="00424A5A" w:rsidRPr="006947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24.05.2021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2431-21-000798/0</w:t>
            </w:r>
          </w:p>
        </w:tc>
      </w:tr>
    </w:tbl>
    <w:p w:rsidR="00424A5A" w:rsidRPr="006947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556816" w:rsidRPr="00694756" w:rsidRDefault="00556816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E813F4" w:rsidRPr="006947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47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47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4756">
        <w:tc>
          <w:tcPr>
            <w:tcW w:w="9288" w:type="dxa"/>
          </w:tcPr>
          <w:p w:rsidR="00E813F4" w:rsidRPr="00694756" w:rsidRDefault="006947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94756">
              <w:rPr>
                <w:rFonts w:ascii="Tahoma" w:hAnsi="Tahoma" w:cs="Tahoma"/>
                <w:b/>
                <w:szCs w:val="20"/>
              </w:rPr>
              <w:t>Rekonstrukcija regionalne ceste R3-713/4910 Ljutomer - Savci - Ptuj od km 11+150 do km 12+090 skozi naselje Sveti Tomaž</w:t>
            </w:r>
          </w:p>
        </w:tc>
      </w:tr>
    </w:tbl>
    <w:p w:rsidR="00E813F4" w:rsidRPr="006947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94756" w:rsidRPr="00694756" w:rsidRDefault="00694756" w:rsidP="006947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94756">
        <w:rPr>
          <w:rFonts w:ascii="Tahoma" w:hAnsi="Tahoma" w:cs="Tahoma"/>
          <w:b/>
          <w:color w:val="333333"/>
          <w:sz w:val="20"/>
          <w:szCs w:val="20"/>
          <w:lang w:eastAsia="sl-SI"/>
        </w:rPr>
        <w:t>JN003243/2021-B01 - A-104/21; datum objave: 20.05.2021</w:t>
      </w:r>
    </w:p>
    <w:p w:rsidR="00694756" w:rsidRPr="00694756" w:rsidRDefault="00694756" w:rsidP="00694756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694756">
        <w:rPr>
          <w:rFonts w:ascii="Tahoma" w:hAnsi="Tahoma" w:cs="Tahoma"/>
          <w:b/>
          <w:bCs/>
          <w:color w:val="333333"/>
          <w:sz w:val="20"/>
          <w:szCs w:val="20"/>
        </w:rPr>
        <w:t>Datum prejema: 24.05.2021   13:48</w:t>
      </w:r>
    </w:p>
    <w:p w:rsidR="00E813F4" w:rsidRPr="00694756" w:rsidRDefault="00E813F4" w:rsidP="00694756">
      <w:pPr>
        <w:pStyle w:val="EndnoteText"/>
        <w:jc w:val="both"/>
        <w:rPr>
          <w:rFonts w:ascii="Tahoma" w:hAnsi="Tahoma" w:cs="Tahoma"/>
          <w:b/>
          <w:szCs w:val="20"/>
        </w:rPr>
      </w:pPr>
      <w:r w:rsidRPr="00694756">
        <w:rPr>
          <w:rFonts w:ascii="Tahoma" w:hAnsi="Tahoma" w:cs="Tahoma"/>
          <w:b/>
          <w:szCs w:val="20"/>
        </w:rPr>
        <w:t>Vprašanje:</w:t>
      </w:r>
    </w:p>
    <w:p w:rsidR="00E813F4" w:rsidRPr="00694756" w:rsidRDefault="00E813F4" w:rsidP="0069475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94756" w:rsidRPr="00694756" w:rsidRDefault="00694756" w:rsidP="006947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6947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Pozdravljeni;</w:t>
      </w:r>
      <w:r w:rsidRPr="00694756">
        <w:rPr>
          <w:rFonts w:ascii="Tahoma" w:hAnsi="Tahoma" w:cs="Tahoma"/>
          <w:color w:val="333333"/>
          <w:sz w:val="20"/>
          <w:szCs w:val="20"/>
        </w:rPr>
        <w:br/>
      </w:r>
      <w:r w:rsidRPr="00694756">
        <w:rPr>
          <w:rFonts w:ascii="Tahoma" w:hAnsi="Tahoma" w:cs="Tahoma"/>
          <w:color w:val="333333"/>
          <w:sz w:val="20"/>
          <w:szCs w:val="20"/>
        </w:rPr>
        <w:br/>
      </w:r>
      <w:r w:rsidRPr="006947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 za sledečo obrazložitev:</w:t>
      </w:r>
      <w:r w:rsidRPr="00694756">
        <w:rPr>
          <w:rFonts w:ascii="Tahoma" w:hAnsi="Tahoma" w:cs="Tahoma"/>
          <w:color w:val="333333"/>
          <w:sz w:val="20"/>
          <w:szCs w:val="20"/>
        </w:rPr>
        <w:br/>
      </w:r>
      <w:r w:rsidRPr="006947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Popis CESTA, postavka 2.6.3. Odlaganje odpadne zmesi zemljine in kamnine.</w:t>
      </w:r>
      <w:r w:rsidRPr="00694756">
        <w:rPr>
          <w:rFonts w:ascii="Tahoma" w:hAnsi="Tahoma" w:cs="Tahoma"/>
          <w:color w:val="333333"/>
          <w:sz w:val="20"/>
          <w:szCs w:val="20"/>
        </w:rPr>
        <w:br/>
      </w:r>
      <w:r w:rsidRPr="006947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je potreben odvoz na deponijo, ali se odlaga nekje ob trasi?</w:t>
      </w:r>
      <w:r w:rsidRPr="00694756">
        <w:rPr>
          <w:rFonts w:ascii="Tahoma" w:hAnsi="Tahoma" w:cs="Tahoma"/>
          <w:color w:val="333333"/>
          <w:sz w:val="20"/>
          <w:szCs w:val="20"/>
        </w:rPr>
        <w:br/>
      </w:r>
      <w:r w:rsidRPr="00694756">
        <w:rPr>
          <w:rFonts w:ascii="Tahoma" w:hAnsi="Tahoma" w:cs="Tahoma"/>
          <w:color w:val="333333"/>
          <w:sz w:val="20"/>
          <w:szCs w:val="20"/>
        </w:rPr>
        <w:br/>
      </w:r>
      <w:r w:rsidRPr="006947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zavihku TK VODI in OŠO OMREŽJE je stolpec za vnos Količine prazen, v stolpcu za vnos Cene, pa so podane številke.</w:t>
      </w:r>
      <w:r w:rsidRPr="00694756">
        <w:rPr>
          <w:rFonts w:ascii="Tahoma" w:hAnsi="Tahoma" w:cs="Tahoma"/>
          <w:color w:val="333333"/>
          <w:sz w:val="20"/>
          <w:szCs w:val="20"/>
        </w:rPr>
        <w:br/>
      </w:r>
      <w:r w:rsidRPr="00694756">
        <w:rPr>
          <w:rFonts w:ascii="Tahoma" w:hAnsi="Tahoma" w:cs="Tahoma"/>
          <w:color w:val="333333"/>
          <w:sz w:val="20"/>
          <w:szCs w:val="20"/>
        </w:rPr>
        <w:br/>
      </w:r>
      <w:r w:rsidRPr="006947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</w:t>
      </w:r>
      <w:r w:rsidRPr="00694756">
        <w:rPr>
          <w:rFonts w:ascii="Tahoma" w:hAnsi="Tahoma" w:cs="Tahoma"/>
          <w:color w:val="333333"/>
          <w:sz w:val="20"/>
          <w:szCs w:val="20"/>
        </w:rPr>
        <w:br/>
      </w:r>
      <w:r w:rsidRPr="006947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</w:p>
    <w:p w:rsidR="00E813F4" w:rsidRPr="0069475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94756">
        <w:rPr>
          <w:rFonts w:ascii="Tahoma" w:hAnsi="Tahoma" w:cs="Tahoma"/>
          <w:b/>
          <w:szCs w:val="20"/>
        </w:rPr>
        <w:t>Odgovor:</w:t>
      </w:r>
    </w:p>
    <w:p w:rsidR="000C140A" w:rsidRDefault="000C140A" w:rsidP="00E813F4">
      <w:pPr>
        <w:pStyle w:val="BodyText2"/>
        <w:rPr>
          <w:rFonts w:ascii="Tahoma" w:hAnsi="Tahoma" w:cs="Tahoma"/>
          <w:b/>
          <w:szCs w:val="20"/>
        </w:rPr>
      </w:pPr>
    </w:p>
    <w:p w:rsidR="00141F93" w:rsidRDefault="00141F93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r w:rsidRPr="00141F93">
        <w:rPr>
          <w:rFonts w:ascii="Tahoma" w:hAnsi="Tahoma" w:cs="Tahoma"/>
          <w:szCs w:val="20"/>
        </w:rPr>
        <w:t xml:space="preserve">Pri </w:t>
      </w:r>
      <w:r>
        <w:rPr>
          <w:rFonts w:ascii="Tahoma" w:hAnsi="Tahoma" w:cs="Tahoma"/>
          <w:szCs w:val="20"/>
        </w:rPr>
        <w:t>sklopu CESTA  postavka 2.6.3. je potrebno vsa dela izvajati v skladu s splošnimi navodili v rekapitulaciji popisov:</w:t>
      </w:r>
    </w:p>
    <w:p w:rsidR="00141F93" w:rsidRPr="00141F93" w:rsidRDefault="00141F93" w:rsidP="00141F93">
      <w:pPr>
        <w:jc w:val="both"/>
        <w:rPr>
          <w:rFonts w:ascii="Tahoma" w:hAnsi="Tahoma" w:cs="Tahoma"/>
          <w:i/>
          <w:sz w:val="20"/>
          <w:szCs w:val="20"/>
        </w:rPr>
      </w:pPr>
      <w:r w:rsidRPr="00141F93">
        <w:rPr>
          <w:rFonts w:ascii="Tahoma" w:hAnsi="Tahoma" w:cs="Tahoma"/>
          <w:i/>
          <w:sz w:val="20"/>
          <w:szCs w:val="20"/>
        </w:rPr>
        <w:t xml:space="preserve">»Dela je potrebno izvajati po projektni dokumentaciji, v skladu z veljavnimi tehničnimi predpisi, normativi in standardi ob upoštevanju zahtev iz varstva pri delu. V enotnih cenah morajo biti zajeti vsi stroški po Splošnih tehničnih pogojih. Cena v posameznih postavkah del zajema nabavo in dostavo materiala potrebnega za izvedbo, vgradnjo materiala z vsemi potrebnimi deli in pripomočki, </w:t>
      </w:r>
      <w:r w:rsidRPr="00141F93">
        <w:rPr>
          <w:rFonts w:ascii="Tahoma" w:hAnsi="Tahoma" w:cs="Tahoma"/>
          <w:b/>
          <w:i/>
          <w:sz w:val="20"/>
          <w:szCs w:val="20"/>
        </w:rPr>
        <w:t xml:space="preserve">stroške začasnih in stalnih deponij, pri odstranitvi gradbenih odpadkov pa je vključeno nakladanje, odvoz, predaja in takse zbiralcu gradbenih odpadkov </w:t>
      </w:r>
      <w:proofErr w:type="spellStart"/>
      <w:r w:rsidRPr="00141F93">
        <w:rPr>
          <w:rFonts w:ascii="Tahoma" w:hAnsi="Tahoma" w:cs="Tahoma"/>
          <w:b/>
          <w:i/>
          <w:sz w:val="20"/>
          <w:szCs w:val="20"/>
        </w:rPr>
        <w:t>oz.izvajalcu</w:t>
      </w:r>
      <w:proofErr w:type="spellEnd"/>
      <w:r w:rsidRPr="00141F93">
        <w:rPr>
          <w:rFonts w:ascii="Tahoma" w:hAnsi="Tahoma" w:cs="Tahoma"/>
          <w:b/>
          <w:i/>
          <w:sz w:val="20"/>
          <w:szCs w:val="20"/>
        </w:rPr>
        <w:t xml:space="preserve"> obdelave gradbenih odpadkov</w:t>
      </w:r>
      <w:r w:rsidRPr="00141F93">
        <w:rPr>
          <w:rFonts w:ascii="Tahoma" w:hAnsi="Tahoma" w:cs="Tahoma"/>
          <w:i/>
          <w:sz w:val="20"/>
          <w:szCs w:val="20"/>
        </w:rPr>
        <w:t xml:space="preserve"> ter izdelava elaborata za preprečevanje in zmanjševanje emisije delcev iz gradbišča skladno z Uredbo o preprečevanju in zmanjševanju emisije delcev iz gradbišč (</w:t>
      </w:r>
      <w:proofErr w:type="spellStart"/>
      <w:r w:rsidRPr="00141F93">
        <w:rPr>
          <w:rFonts w:ascii="Tahoma" w:hAnsi="Tahoma" w:cs="Tahoma"/>
          <w:i/>
          <w:sz w:val="20"/>
          <w:szCs w:val="20"/>
        </w:rPr>
        <w:t>Ur.l</w:t>
      </w:r>
      <w:proofErr w:type="spellEnd"/>
      <w:r w:rsidRPr="00141F93">
        <w:rPr>
          <w:rFonts w:ascii="Tahoma" w:hAnsi="Tahoma" w:cs="Tahoma"/>
          <w:i/>
          <w:sz w:val="20"/>
          <w:szCs w:val="20"/>
        </w:rPr>
        <w:t>. RS št. 21/11)«.</w:t>
      </w:r>
    </w:p>
    <w:p w:rsidR="00141F93" w:rsidRPr="00141F93" w:rsidRDefault="00141F93" w:rsidP="00141F93">
      <w:pPr>
        <w:jc w:val="both"/>
        <w:rPr>
          <w:rFonts w:ascii="Arial" w:hAnsi="Arial" w:cs="Arial"/>
          <w:i/>
          <w:sz w:val="22"/>
          <w:szCs w:val="22"/>
          <w:lang w:eastAsia="sl-SI"/>
        </w:rPr>
      </w:pPr>
    </w:p>
    <w:p w:rsidR="00141F93" w:rsidRPr="00141F93" w:rsidRDefault="00141F93" w:rsidP="00E813F4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Izkopni material in</w:t>
      </w:r>
      <w:r w:rsidRPr="00141F93">
        <w:rPr>
          <w:rFonts w:ascii="Tahoma" w:hAnsi="Tahoma" w:cs="Tahoma"/>
          <w:szCs w:val="20"/>
        </w:rPr>
        <w:t xml:space="preserve"> gradbeni odpadki </w:t>
      </w:r>
      <w:r>
        <w:rPr>
          <w:rFonts w:ascii="Tahoma" w:hAnsi="Tahoma" w:cs="Tahoma"/>
          <w:szCs w:val="20"/>
        </w:rPr>
        <w:t xml:space="preserve">se odvažajo </w:t>
      </w:r>
      <w:r w:rsidRPr="00141F93">
        <w:rPr>
          <w:rFonts w:ascii="Tahoma" w:hAnsi="Tahoma" w:cs="Tahoma"/>
          <w:szCs w:val="20"/>
        </w:rPr>
        <w:t>na za to ustrezno komunalno deponijo, vključno s plačilom taks.</w:t>
      </w:r>
    </w:p>
    <w:p w:rsidR="00141F93" w:rsidRPr="00694756" w:rsidRDefault="00141F93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94756" w:rsidRDefault="002D20A7" w:rsidP="006947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Stolpec za vnos količine in cene po enoti sta pomotoma zamenjana . Naročnik bo objavil popravljene popise del.</w:t>
      </w:r>
    </w:p>
    <w:bookmarkEnd w:id="0"/>
    <w:p w:rsidR="00E813F4" w:rsidRPr="006947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94756" w:rsidRDefault="00556816">
      <w:pPr>
        <w:rPr>
          <w:rFonts w:ascii="Tahoma" w:hAnsi="Tahoma" w:cs="Tahoma"/>
          <w:sz w:val="20"/>
          <w:szCs w:val="20"/>
        </w:rPr>
      </w:pPr>
    </w:p>
    <w:sectPr w:rsidR="00556816" w:rsidRPr="00694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52" w:rsidRDefault="002E7F52">
      <w:r>
        <w:separator/>
      </w:r>
    </w:p>
  </w:endnote>
  <w:endnote w:type="continuationSeparator" w:id="0">
    <w:p w:rsidR="002E7F52" w:rsidRDefault="002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56" w:rsidRDefault="00694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41F9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140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9475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52" w:rsidRDefault="002E7F52">
      <w:r>
        <w:separator/>
      </w:r>
    </w:p>
  </w:footnote>
  <w:footnote w:type="continuationSeparator" w:id="0">
    <w:p w:rsidR="002E7F52" w:rsidRDefault="002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56" w:rsidRDefault="00694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56" w:rsidRDefault="00694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947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6"/>
    <w:rsid w:val="000646A9"/>
    <w:rsid w:val="000C140A"/>
    <w:rsid w:val="00141F93"/>
    <w:rsid w:val="001836BB"/>
    <w:rsid w:val="00216549"/>
    <w:rsid w:val="002507C2"/>
    <w:rsid w:val="00290551"/>
    <w:rsid w:val="002D20A7"/>
    <w:rsid w:val="002E7F52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94756"/>
    <w:rsid w:val="008B609F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5FA529"/>
  <w15:chartTrackingRefBased/>
  <w15:docId w15:val="{255E5D15-A0D8-4DD9-9D85-A2254A3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947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47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259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2021-05-31T08:42:00Z</cp:lastPrinted>
  <dcterms:created xsi:type="dcterms:W3CDTF">2021-05-24T11:51:00Z</dcterms:created>
  <dcterms:modified xsi:type="dcterms:W3CDTF">2021-05-31T08:42:00Z</dcterms:modified>
</cp:coreProperties>
</file>